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87C" w:rsidRDefault="0003387C" w:rsidP="00AF13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доходах, имуществе и обязательствах имущественного характера директора</w:t>
      </w:r>
    </w:p>
    <w:p w:rsidR="0003387C" w:rsidRDefault="0003387C" w:rsidP="000936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МКУК «КДЦ с. Икей» Икейского сельского поселения</w:t>
      </w:r>
    </w:p>
    <w:p w:rsidR="0003387C" w:rsidRDefault="0003387C" w:rsidP="000936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Тулунского муниципального района Иркутской области и членов его семьи </w:t>
      </w:r>
    </w:p>
    <w:p w:rsidR="0003387C" w:rsidRDefault="0003387C" w:rsidP="000936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 01 января 2013 года по 31 декабря 2013 года.</w:t>
      </w:r>
    </w:p>
    <w:p w:rsidR="0003387C" w:rsidRDefault="0003387C" w:rsidP="009C472A">
      <w:pPr>
        <w:jc w:val="both"/>
        <w:rPr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1559"/>
        <w:gridCol w:w="1843"/>
        <w:gridCol w:w="1417"/>
        <w:gridCol w:w="1418"/>
        <w:gridCol w:w="1134"/>
        <w:gridCol w:w="1417"/>
        <w:gridCol w:w="1559"/>
        <w:gridCol w:w="1418"/>
        <w:gridCol w:w="1417"/>
      </w:tblGrid>
      <w:tr w:rsidR="0003387C" w:rsidTr="009C472A">
        <w:tc>
          <w:tcPr>
            <w:tcW w:w="1668" w:type="dxa"/>
            <w:vMerge w:val="restart"/>
          </w:tcPr>
          <w:p w:rsidR="0003387C" w:rsidRDefault="0003387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Фамилия,</w:t>
            </w:r>
          </w:p>
          <w:p w:rsidR="0003387C" w:rsidRDefault="0003387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инициалы</w:t>
            </w:r>
          </w:p>
        </w:tc>
        <w:tc>
          <w:tcPr>
            <w:tcW w:w="1559" w:type="dxa"/>
            <w:vMerge w:val="restart"/>
          </w:tcPr>
          <w:p w:rsidR="0003387C" w:rsidRDefault="0003387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1843" w:type="dxa"/>
            <w:vMerge w:val="restart"/>
          </w:tcPr>
          <w:p w:rsidR="0003387C" w:rsidRDefault="0003387C" w:rsidP="009C472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Декларированный доход за </w:t>
            </w:r>
            <w:smartTag w:uri="urn:schemas-microsoft-com:office:smarttags" w:element="metricconverter">
              <w:smartTagPr>
                <w:attr w:name="ProductID" w:val="2013 г"/>
              </w:smartTagPr>
              <w:smartTag w:uri="urn:schemas-microsoft-com:office:smarttags" w:element="metricconverter">
                <w:smartTagPr>
                  <w:attr w:name="ProductID" w:val="2013 г"/>
                </w:smartTagPr>
                <w:r>
                  <w:rPr>
                    <w:lang w:eastAsia="en-US"/>
                  </w:rPr>
                  <w:t>2013 г</w:t>
                </w:r>
              </w:smartTag>
              <w:r>
                <w:rPr>
                  <w:lang w:eastAsia="en-US"/>
                </w:rPr>
                <w:t>.</w:t>
              </w:r>
            </w:smartTag>
            <w:r>
              <w:rPr>
                <w:lang w:eastAsia="en-US"/>
              </w:rPr>
              <w:t xml:space="preserve"> (руб.)</w:t>
            </w:r>
          </w:p>
        </w:tc>
        <w:tc>
          <w:tcPr>
            <w:tcW w:w="5386" w:type="dxa"/>
            <w:gridSpan w:val="4"/>
          </w:tcPr>
          <w:p w:rsidR="0003387C" w:rsidRDefault="0003387C">
            <w:pPr>
              <w:spacing w:line="276" w:lineRule="auto"/>
              <w:ind w:left="33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</w:tcPr>
          <w:p w:rsidR="0003387C" w:rsidRDefault="0003387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Перечень объектов недвижимого имущества и транспортных средств, находящихся  в пользовании</w:t>
            </w:r>
          </w:p>
        </w:tc>
      </w:tr>
      <w:tr w:rsidR="0003387C" w:rsidTr="009C472A">
        <w:trPr>
          <w:trHeight w:val="1445"/>
        </w:trPr>
        <w:tc>
          <w:tcPr>
            <w:tcW w:w="1668" w:type="dxa"/>
            <w:vMerge/>
            <w:vAlign w:val="center"/>
          </w:tcPr>
          <w:p w:rsidR="0003387C" w:rsidRDefault="0003387C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03387C" w:rsidRDefault="0003387C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03387C" w:rsidRDefault="0003387C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03387C" w:rsidRDefault="0003387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объектов недвижимости</w:t>
            </w:r>
          </w:p>
        </w:tc>
        <w:tc>
          <w:tcPr>
            <w:tcW w:w="1418" w:type="dxa"/>
          </w:tcPr>
          <w:p w:rsidR="0003387C" w:rsidRDefault="0003387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Площадь (кв.м)</w:t>
            </w:r>
          </w:p>
        </w:tc>
        <w:tc>
          <w:tcPr>
            <w:tcW w:w="1134" w:type="dxa"/>
          </w:tcPr>
          <w:p w:rsidR="0003387C" w:rsidRDefault="0003387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417" w:type="dxa"/>
          </w:tcPr>
          <w:p w:rsidR="0003387C" w:rsidRDefault="0003387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Транспортные средства</w:t>
            </w:r>
          </w:p>
        </w:tc>
        <w:tc>
          <w:tcPr>
            <w:tcW w:w="1559" w:type="dxa"/>
          </w:tcPr>
          <w:p w:rsidR="0003387C" w:rsidRDefault="0003387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объектов недвижимости</w:t>
            </w:r>
          </w:p>
        </w:tc>
        <w:tc>
          <w:tcPr>
            <w:tcW w:w="1418" w:type="dxa"/>
          </w:tcPr>
          <w:p w:rsidR="0003387C" w:rsidRDefault="0003387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Площадь (кв.м)</w:t>
            </w:r>
          </w:p>
        </w:tc>
        <w:tc>
          <w:tcPr>
            <w:tcW w:w="1417" w:type="dxa"/>
          </w:tcPr>
          <w:p w:rsidR="0003387C" w:rsidRDefault="0003387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</w:tr>
      <w:tr w:rsidR="0003387C" w:rsidTr="009C472A">
        <w:tc>
          <w:tcPr>
            <w:tcW w:w="1668" w:type="dxa"/>
          </w:tcPr>
          <w:p w:rsidR="0003387C" w:rsidRDefault="0003387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Распорская О.Л.</w:t>
            </w:r>
          </w:p>
        </w:tc>
        <w:tc>
          <w:tcPr>
            <w:tcW w:w="1559" w:type="dxa"/>
          </w:tcPr>
          <w:p w:rsidR="0003387C" w:rsidRDefault="0003387C">
            <w:pPr>
              <w:spacing w:line="276" w:lineRule="auto"/>
              <w:ind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</w:t>
            </w:r>
          </w:p>
        </w:tc>
        <w:tc>
          <w:tcPr>
            <w:tcW w:w="1843" w:type="dxa"/>
          </w:tcPr>
          <w:p w:rsidR="0003387C" w:rsidRDefault="0003387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378616,40</w:t>
            </w:r>
          </w:p>
        </w:tc>
        <w:tc>
          <w:tcPr>
            <w:tcW w:w="1417" w:type="dxa"/>
          </w:tcPr>
          <w:p w:rsidR="0003387C" w:rsidRDefault="0003387C" w:rsidP="00EC463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03387C" w:rsidRDefault="0003387C" w:rsidP="00EC463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418" w:type="dxa"/>
          </w:tcPr>
          <w:p w:rsidR="0003387C" w:rsidRDefault="0003387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58,7</w:t>
            </w:r>
          </w:p>
          <w:p w:rsidR="0003387C" w:rsidRDefault="0003387C">
            <w:pPr>
              <w:spacing w:line="276" w:lineRule="auto"/>
              <w:jc w:val="both"/>
              <w:rPr>
                <w:lang w:eastAsia="en-US"/>
              </w:rPr>
            </w:pPr>
          </w:p>
          <w:p w:rsidR="0003387C" w:rsidRDefault="0003387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1500</w:t>
            </w:r>
          </w:p>
        </w:tc>
        <w:tc>
          <w:tcPr>
            <w:tcW w:w="1134" w:type="dxa"/>
          </w:tcPr>
          <w:p w:rsidR="0003387C" w:rsidRDefault="0003387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03387C" w:rsidRDefault="0003387C">
            <w:pPr>
              <w:spacing w:line="276" w:lineRule="auto"/>
              <w:jc w:val="both"/>
              <w:rPr>
                <w:lang w:eastAsia="en-US"/>
              </w:rPr>
            </w:pPr>
          </w:p>
          <w:p w:rsidR="0003387C" w:rsidRDefault="0003387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417" w:type="dxa"/>
          </w:tcPr>
          <w:p w:rsidR="0003387C" w:rsidRDefault="0003387C" w:rsidP="009C472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  <w:p w:rsidR="0003387C" w:rsidRDefault="0003387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59" w:type="dxa"/>
          </w:tcPr>
          <w:p w:rsidR="0003387C" w:rsidRDefault="0003387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18" w:type="dxa"/>
          </w:tcPr>
          <w:p w:rsidR="0003387C" w:rsidRDefault="0003387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</w:tcPr>
          <w:p w:rsidR="0003387C" w:rsidRDefault="0003387C">
            <w:pPr>
              <w:spacing w:line="276" w:lineRule="auto"/>
              <w:jc w:val="both"/>
              <w:rPr>
                <w:lang w:eastAsia="en-US"/>
              </w:rPr>
            </w:pPr>
            <w:bookmarkStart w:id="0" w:name="_GoBack"/>
            <w:bookmarkEnd w:id="0"/>
          </w:p>
        </w:tc>
      </w:tr>
    </w:tbl>
    <w:p w:rsidR="0003387C" w:rsidRDefault="0003387C" w:rsidP="009C472A">
      <w:pPr>
        <w:jc w:val="both"/>
        <w:rPr>
          <w:sz w:val="28"/>
          <w:szCs w:val="28"/>
        </w:rPr>
      </w:pPr>
    </w:p>
    <w:p w:rsidR="0003387C" w:rsidRDefault="0003387C" w:rsidP="009C472A"/>
    <w:p w:rsidR="0003387C" w:rsidRDefault="0003387C"/>
    <w:sectPr w:rsidR="0003387C" w:rsidSect="00AF134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2F3"/>
    <w:rsid w:val="0003387C"/>
    <w:rsid w:val="00093637"/>
    <w:rsid w:val="000E5748"/>
    <w:rsid w:val="00485C22"/>
    <w:rsid w:val="00671CB4"/>
    <w:rsid w:val="0067397A"/>
    <w:rsid w:val="007D2B77"/>
    <w:rsid w:val="009029F4"/>
    <w:rsid w:val="009511E6"/>
    <w:rsid w:val="009C472A"/>
    <w:rsid w:val="00A323B1"/>
    <w:rsid w:val="00AF1345"/>
    <w:rsid w:val="00B732F3"/>
    <w:rsid w:val="00C14E4A"/>
    <w:rsid w:val="00E26036"/>
    <w:rsid w:val="00EC2F31"/>
    <w:rsid w:val="00EC4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72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48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1</Pages>
  <Words>115</Words>
  <Characters>661</Characters>
  <Application>Microsoft Office Outlook</Application>
  <DocSecurity>0</DocSecurity>
  <Lines>0</Lines>
  <Paragraphs>0</Paragraphs>
  <ScaleCrop>false</ScaleCrop>
  <Company>222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Элемент</cp:lastModifiedBy>
  <cp:revision>5</cp:revision>
  <dcterms:created xsi:type="dcterms:W3CDTF">2014-07-21T04:11:00Z</dcterms:created>
  <dcterms:modified xsi:type="dcterms:W3CDTF">2014-07-22T00:24:00Z</dcterms:modified>
</cp:coreProperties>
</file>